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nl-BE"/>
              </w:rPr>
            </w:pPr>
            <w:bookmarkStart w:id="0" w:name="_GoBack"/>
            <w:r w:rsidRPr="00044137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nl-BE"/>
              </w:rPr>
              <w:t> </w:t>
            </w:r>
          </w:p>
        </w:tc>
      </w:tr>
      <w:tr w:rsidR="00044137" w:rsidRPr="00044137" w:rsidTr="00044137">
        <w:trPr>
          <w:trHeight w:val="420"/>
        </w:trPr>
        <w:tc>
          <w:tcPr>
            <w:tcW w:w="10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nl-BE"/>
              </w:rPr>
            </w:pPr>
            <w:r w:rsidRPr="00044137"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nl-BE"/>
              </w:rPr>
              <w:t>FIXSCREEN® 85 built-in (IM5)</w:t>
            </w:r>
          </w:p>
        </w:tc>
      </w:tr>
      <w:tr w:rsidR="00044137" w:rsidRPr="00044137" w:rsidTr="00044137">
        <w:trPr>
          <w:trHeight w:val="255"/>
        </w:trPr>
        <w:tc>
          <w:tcPr>
            <w:tcW w:w="10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</w:pPr>
            <w:proofErr w:type="spellStart"/>
            <w:r w:rsidRPr="00044137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Renson</w:t>
            </w:r>
            <w:proofErr w:type="spellEnd"/>
            <w:r w:rsidRPr="00044137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44137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Sunprotection-Screens</w:t>
            </w:r>
            <w:proofErr w:type="spellEnd"/>
            <w:r w:rsidRPr="00044137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 xml:space="preserve">, Industrial zone 1 </w:t>
            </w:r>
            <w:proofErr w:type="spellStart"/>
            <w:r w:rsidRPr="00044137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Flanders</w:t>
            </w:r>
            <w:proofErr w:type="spellEnd"/>
            <w:r w:rsidRPr="00044137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 xml:space="preserve"> Field, Kalkhoevestraat 45, 8790 </w:t>
            </w:r>
            <w:proofErr w:type="spellStart"/>
            <w:r w:rsidRPr="00044137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Waregem</w:t>
            </w:r>
            <w:proofErr w:type="spellEnd"/>
            <w:r w:rsidRPr="00044137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 xml:space="preserve"> – Belgium</w:t>
            </w:r>
          </w:p>
        </w:tc>
      </w:tr>
      <w:tr w:rsidR="00044137" w:rsidRPr="00044137" w:rsidTr="00044137">
        <w:trPr>
          <w:trHeight w:val="270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</w:pPr>
            <w:r w:rsidRPr="00044137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Tel. +32 (0)56 62 65 00, Fax. +32 (0)56 62 65 09, info@renson.be www.renson.eu</w:t>
            </w:r>
          </w:p>
        </w:tc>
      </w:tr>
      <w:tr w:rsidR="00044137" w:rsidRPr="00044137" w:rsidTr="00044137">
        <w:trPr>
          <w:trHeight w:val="13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</w:pPr>
            <w:r w:rsidRPr="00044137"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  <w:t xml:space="preserve">2016-09-01 </w:t>
            </w:r>
            <w:proofErr w:type="spellStart"/>
            <w:r w:rsidRPr="00044137"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  <w:t>Ssulm</w:t>
            </w:r>
            <w:proofErr w:type="spellEnd"/>
            <w:r w:rsidRPr="00044137"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  <w:t>/</w:t>
            </w:r>
            <w:proofErr w:type="spellStart"/>
            <w:r w:rsidRPr="00044137"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  <w:t>Osmed</w:t>
            </w:r>
            <w:proofErr w:type="spellEnd"/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</w:pPr>
          </w:p>
        </w:tc>
      </w:tr>
      <w:tr w:rsidR="00044137" w:rsidRPr="00044137" w:rsidTr="00044137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044137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Product features</w:t>
            </w:r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044137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>(text marked in red can be deleted depending on your choice)</w:t>
            </w:r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</w:p>
        </w:tc>
      </w:tr>
      <w:tr w:rsidR="00044137" w:rsidRPr="00044137" w:rsidTr="00044137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044137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Installation</w:t>
            </w:r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4413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system is installed on top of the window frame using brackets -&gt; Built-in without box.</w:t>
            </w:r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4413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-&gt; The finishing of the screen at the (internal)(wall)side needs to be a removable finishing (plate, profile, …)</w:t>
            </w:r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044137" w:rsidRPr="00044137" w:rsidTr="00044137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proofErr w:type="spellStart"/>
            <w:r w:rsidRPr="00044137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Brackets</w:t>
            </w:r>
            <w:proofErr w:type="spellEnd"/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4413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Size brackets: 120 mm high and 88 mm deep. Space required: 120 mm x 107 mm.</w:t>
            </w:r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4413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brackets are after installation made invisible.</w:t>
            </w:r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4413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Are equipped with pins to slide into the side channels.</w:t>
            </w:r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044137" w:rsidRPr="00044137" w:rsidTr="00044137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proofErr w:type="spellStart"/>
            <w:r w:rsidRPr="00044137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Fabric</w:t>
            </w:r>
            <w:proofErr w:type="spellEnd"/>
            <w:r w:rsidRPr="00044137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 roller</w:t>
            </w:r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4413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Made of </w:t>
            </w:r>
            <w:proofErr w:type="spellStart"/>
            <w:r w:rsidRPr="0004413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galvanised</w:t>
            </w:r>
            <w:proofErr w:type="spellEnd"/>
            <w:r w:rsidRPr="0004413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steel.</w:t>
            </w:r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4413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Recessed fabric slot limits compression of the fabric strap.</w:t>
            </w:r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4413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 patented conical endcap, the motor slide and the electrical motor connector are installed on the motor side.</w:t>
            </w:r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4413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 patented conical endcap and a bearing slide are installed on the bearing side.</w:t>
            </w:r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4413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patented conical endcaps compensate for the larger ends of the zippers.</w:t>
            </w:r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044137" w:rsidRPr="00044137" w:rsidTr="00044137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proofErr w:type="spellStart"/>
            <w:r w:rsidRPr="00044137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Fabric</w:t>
            </w:r>
            <w:proofErr w:type="spellEnd"/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4413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All fabrics are in one piece.</w:t>
            </w:r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4413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vertical borders are equipped with a zipper, making the fabric is windproof in the side channel.</w:t>
            </w:r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4413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zipper is high-frequency welded, always on the least visible side.</w:t>
            </w:r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044137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●  </w:t>
            </w:r>
            <w:proofErr w:type="spellStart"/>
            <w:r w:rsidRPr="00044137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Glass</w:t>
            </w:r>
            <w:proofErr w:type="spellEnd"/>
            <w:r w:rsidRPr="00044137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044137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fibre</w:t>
            </w:r>
            <w:proofErr w:type="spellEnd"/>
            <w:r w:rsidRPr="00044137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044137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fabric</w:t>
            </w:r>
            <w:proofErr w:type="spellEnd"/>
            <w:r w:rsidRPr="00044137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 (semi-</w:t>
            </w:r>
            <w:proofErr w:type="spellStart"/>
            <w:r w:rsidRPr="00044137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transparent</w:t>
            </w:r>
            <w:proofErr w:type="spellEnd"/>
            <w:r w:rsidRPr="00044137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):</w:t>
            </w:r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4413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(Fire </w:t>
            </w:r>
            <w:proofErr w:type="spellStart"/>
            <w:r w:rsidRPr="0004413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classification</w:t>
            </w:r>
            <w:proofErr w:type="spellEnd"/>
            <w:r w:rsidRPr="0004413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M1)</w:t>
            </w:r>
          </w:p>
        </w:tc>
      </w:tr>
      <w:tr w:rsidR="00044137" w:rsidRPr="00044137" w:rsidTr="00044137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4413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Weight: ± 520-620 g/m², thickness: 0.53-0.80 mm</w:t>
            </w:r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044137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●  Polyester </w:t>
            </w:r>
            <w:proofErr w:type="spellStart"/>
            <w:r w:rsidRPr="00044137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fabric</w:t>
            </w:r>
            <w:proofErr w:type="spellEnd"/>
            <w:r w:rsidRPr="00044137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 (semi-</w:t>
            </w:r>
            <w:proofErr w:type="spellStart"/>
            <w:r w:rsidRPr="00044137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transparent</w:t>
            </w:r>
            <w:proofErr w:type="spellEnd"/>
            <w:r w:rsidRPr="00044137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):</w:t>
            </w:r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4413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(Fire </w:t>
            </w:r>
            <w:proofErr w:type="spellStart"/>
            <w:r w:rsidRPr="0004413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classification</w:t>
            </w:r>
            <w:proofErr w:type="spellEnd"/>
            <w:r w:rsidRPr="0004413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M1)</w:t>
            </w:r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4413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Weight: ± 380-420 g/m², thickness: 0.43-0.45 mm</w:t>
            </w:r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4413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Polyester fabric can show wrinkles or folds</w:t>
            </w:r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044137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●  Polyester </w:t>
            </w:r>
            <w:proofErr w:type="spellStart"/>
            <w:r w:rsidRPr="00044137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blackout</w:t>
            </w:r>
            <w:proofErr w:type="spellEnd"/>
            <w:r w:rsidRPr="00044137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044137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fabric</w:t>
            </w:r>
            <w:proofErr w:type="spellEnd"/>
            <w:r w:rsidRPr="00044137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:</w:t>
            </w:r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4413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(Fire </w:t>
            </w:r>
            <w:proofErr w:type="spellStart"/>
            <w:r w:rsidRPr="0004413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classification</w:t>
            </w:r>
            <w:proofErr w:type="spellEnd"/>
            <w:r w:rsidRPr="0004413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M2)</w:t>
            </w:r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4413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Weight: ± 650 g/m², thickness: 0.60 mm</w:t>
            </w:r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4413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Polyester fabric can show wrinkles or folds</w:t>
            </w:r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044137" w:rsidRPr="00044137" w:rsidTr="00044137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proofErr w:type="spellStart"/>
            <w:r w:rsidRPr="00044137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Dimensions</w:t>
            </w:r>
            <w:proofErr w:type="spellEnd"/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4413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Max. width 2,500 mm and max. height 1,800 mm in 1 part (max. 4.5 m²)</w:t>
            </w:r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044137" w:rsidRPr="00044137" w:rsidTr="00044137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044137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Side </w:t>
            </w:r>
            <w:proofErr w:type="spellStart"/>
            <w:r w:rsidRPr="00044137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channels</w:t>
            </w:r>
            <w:proofErr w:type="spellEnd"/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4413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Are made of 2 or 3 extruded aluminum profiles.</w:t>
            </w:r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proofErr w:type="spellStart"/>
            <w:r w:rsidRPr="0004413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Dimensions</w:t>
            </w:r>
            <w:proofErr w:type="spellEnd"/>
            <w:r w:rsidRPr="0004413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: </w:t>
            </w:r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4413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Side channel in two parts: 34 mm W x 48 mm deep</w:t>
            </w:r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4413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They are </w:t>
            </w:r>
            <w:proofErr w:type="spellStart"/>
            <w:r w:rsidRPr="0004413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screwfixed</w:t>
            </w:r>
            <w:proofErr w:type="spellEnd"/>
            <w:r w:rsidRPr="0004413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directly onto the window frame / structure. No screws are visible at the side of the façade.</w:t>
            </w:r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4413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Along with the weighted bottom bar, provides the ideal guide when the fabric moves up and down.</w:t>
            </w:r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4413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fixation of the brackets on the side channels is by means of pins that fit into the hollow chambers.</w:t>
            </w:r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4413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Each side channel has an integrated HPVC inner rail with a co-extruded, wear-resistant top coating (Smooth technology).</w:t>
            </w:r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4413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HPVC inner rail is equipped with Neoprene buffer zones (60 mm long) to compensate for heavy wind loads.</w:t>
            </w:r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4413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zip, which is welded to the fabric, is threaded through this HPVC inner rail, which holds the fabric in place.</w:t>
            </w:r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4413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When installed correctly, there is sufficient tolerance between the fabric, </w:t>
            </w:r>
            <w:proofErr w:type="spellStart"/>
            <w:r w:rsidRPr="0004413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aluminium</w:t>
            </w:r>
            <w:proofErr w:type="spellEnd"/>
            <w:r w:rsidRPr="0004413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side channels and the HPVC inner rail to guarantee ease of use.</w:t>
            </w:r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044137" w:rsidRPr="00044137" w:rsidTr="00044137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proofErr w:type="spellStart"/>
            <w:r w:rsidRPr="00044137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Weighted</w:t>
            </w:r>
            <w:proofErr w:type="spellEnd"/>
            <w:r w:rsidRPr="00044137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044137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bottom</w:t>
            </w:r>
            <w:proofErr w:type="spellEnd"/>
            <w:r w:rsidRPr="00044137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 bar</w:t>
            </w:r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4413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Is made of 1 extruded aluminum profile and is weighted with galvanized steel bars.</w:t>
            </w:r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4413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Dimensions and weight of the bottom bar: 34.5 mm H x 25.5 mm thick (excl. sealing strip) = 0.46 kg/lm</w:t>
            </w:r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4413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lastRenderedPageBreak/>
              <w:t xml:space="preserve">    - Dimensions and weight of the steel bar: Ø 18 mm = 2 kg/</w:t>
            </w:r>
            <w:proofErr w:type="spellStart"/>
            <w:r w:rsidRPr="0004413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rm</w:t>
            </w:r>
            <w:proofErr w:type="spellEnd"/>
            <w:r w:rsidRPr="0004413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if width &gt; 1,200 mm</w:t>
            </w:r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4413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The bar is covered with PE foam to prevent contact between the </w:t>
            </w:r>
            <w:proofErr w:type="spellStart"/>
            <w:r w:rsidRPr="0004413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aluminium</w:t>
            </w:r>
            <w:proofErr w:type="spellEnd"/>
            <w:r w:rsidRPr="0004413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and steel.</w:t>
            </w:r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044137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 xml:space="preserve">Is equipped with plastic </w:t>
            </w:r>
            <w:proofErr w:type="spellStart"/>
            <w:r w:rsidRPr="00044137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>endpieces</w:t>
            </w:r>
            <w:proofErr w:type="spellEnd"/>
            <w:r w:rsidRPr="00044137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 xml:space="preserve">. Available in four </w:t>
            </w:r>
            <w:proofErr w:type="spellStart"/>
            <w:r w:rsidRPr="00044137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>colours</w:t>
            </w:r>
            <w:proofErr w:type="spellEnd"/>
            <w:r w:rsidRPr="00044137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>: black, white, grey and cream</w:t>
            </w:r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044137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 xml:space="preserve">Is equipped with a plastic sealing strip to seal off the sill. Available in 2 </w:t>
            </w:r>
            <w:proofErr w:type="spellStart"/>
            <w:r w:rsidRPr="00044137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>colours</w:t>
            </w:r>
            <w:proofErr w:type="spellEnd"/>
            <w:r w:rsidRPr="00044137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>: black and grey</w:t>
            </w:r>
          </w:p>
        </w:tc>
      </w:tr>
      <w:tr w:rsidR="00044137" w:rsidRPr="00044137" w:rsidTr="00044137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</w:p>
        </w:tc>
      </w:tr>
      <w:tr w:rsidR="00044137" w:rsidRPr="00044137" w:rsidTr="00044137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044137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Guide system</w:t>
            </w:r>
          </w:p>
        </w:tc>
      </w:tr>
      <w:tr w:rsidR="00044137" w:rsidRPr="00044137" w:rsidTr="00044137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proofErr w:type="spellStart"/>
            <w:r w:rsidRPr="00044137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Smooth</w:t>
            </w:r>
            <w:proofErr w:type="spellEnd"/>
            <w:r w:rsidRPr="00044137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044137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technology</w:t>
            </w:r>
            <w:proofErr w:type="spellEnd"/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4413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Guides the bottom bar and the fabric.</w:t>
            </w:r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4413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Thanks to the patented Smooth technology, the movement of the zipper in the HPVC inner rail is smooth and silent.</w:t>
            </w:r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4413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This intelligent HPVC inner rail is equipped with a patented, wear-resistant layer.</w:t>
            </w:r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4413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guarantees a taut fabric with fewer wrinkles</w:t>
            </w:r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4413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does not need yearly maintenance with a lubricant</w:t>
            </w:r>
          </w:p>
        </w:tc>
      </w:tr>
      <w:tr w:rsidR="00044137" w:rsidRPr="00044137" w:rsidTr="00044137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044137" w:rsidRPr="00044137" w:rsidTr="00044137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044137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Colour</w:t>
            </w:r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4413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All visible aluminum profiles (side channels and bottom bar) are powder-coated in the same RAL-color (60-80 µm) or anodized (20 µm) as the external joinery.</w:t>
            </w:r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044137" w:rsidRPr="00044137" w:rsidTr="00044137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044137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Control</w:t>
            </w:r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4413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Electrical: using a 230 VAC tubular motor, without manual emergency override</w:t>
            </w:r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4413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connection is included in the sun protection set.</w:t>
            </w:r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4413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Includes a cable equipped with a UV-resistant jacket.</w:t>
            </w:r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4413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power supply and all wiring are included in the electrical set.</w:t>
            </w:r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044137" w:rsidRPr="00044137" w:rsidTr="00044137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044137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Warranty </w:t>
            </w:r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4413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10-year warranty on all coatings on the </w:t>
            </w:r>
            <w:proofErr w:type="spellStart"/>
            <w:r w:rsidRPr="0004413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aluminium</w:t>
            </w:r>
            <w:proofErr w:type="spellEnd"/>
            <w:r w:rsidRPr="0004413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elements.</w:t>
            </w:r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4413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7-year warranty on the </w:t>
            </w:r>
            <w:proofErr w:type="spellStart"/>
            <w:r w:rsidRPr="0004413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Fixscreen</w:t>
            </w:r>
            <w:proofErr w:type="spellEnd"/>
            <w:r w:rsidRPr="0004413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-technology.</w:t>
            </w:r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4413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zip remains in side channel</w:t>
            </w:r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4413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optimal adhesion of zip to fabric</w:t>
            </w:r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4413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5-year warranty on all defects arising from normal home use and regular maintenance.</w:t>
            </w:r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4413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5-year warranty on gloss (coatings).</w:t>
            </w:r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4413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5-year warranty on the electronic operating system (</w:t>
            </w:r>
            <w:proofErr w:type="spellStart"/>
            <w:r w:rsidRPr="0004413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Somfy</w:t>
            </w:r>
            <w:proofErr w:type="spellEnd"/>
            <w:r w:rsidRPr="0004413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® </w:t>
            </w:r>
            <w:proofErr w:type="spellStart"/>
            <w:r w:rsidRPr="0004413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motorisation</w:t>
            </w:r>
            <w:proofErr w:type="spellEnd"/>
            <w:r w:rsidRPr="0004413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&amp; automation).</w:t>
            </w:r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4413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5-year warranty on the fabric collection.</w:t>
            </w:r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044137" w:rsidRPr="00044137" w:rsidTr="00044137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044137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Wind class</w:t>
            </w:r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4413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This screen meets European standard EN13561.</w:t>
            </w:r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4413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Guaranteed up to 130 km/h when closed.</w:t>
            </w:r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4413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EN 13561:2004+A1:2008 in accordance with wind resistance class 3</w:t>
            </w:r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4413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NBN EN 13561:2015, in accordance with wind resistance class 6. The norm hasn’t been published yet on a European level. </w:t>
            </w:r>
            <w:r w:rsidRPr="0004413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The </w:t>
            </w:r>
            <w:proofErr w:type="spellStart"/>
            <w:r w:rsidRPr="0004413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results</w:t>
            </w:r>
            <w:proofErr w:type="spellEnd"/>
            <w:r w:rsidRPr="0004413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are subject </w:t>
            </w:r>
            <w:proofErr w:type="spellStart"/>
            <w:r w:rsidRPr="0004413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to</w:t>
            </w:r>
            <w:proofErr w:type="spellEnd"/>
            <w:r w:rsidRPr="0004413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changes.</w:t>
            </w:r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4413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The wind resistance depends on the screen dimensions (W x H) and is available on request</w:t>
            </w:r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044137" w:rsidRPr="00044137" w:rsidTr="00044137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044137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Standards </w:t>
            </w:r>
            <w:proofErr w:type="spellStart"/>
            <w:r w:rsidRPr="00044137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and</w:t>
            </w:r>
            <w:proofErr w:type="spellEnd"/>
            <w:r w:rsidRPr="00044137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044137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certificates</w:t>
            </w:r>
            <w:proofErr w:type="spellEnd"/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4413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This product is manufactured in accordance with and/or has been tested according to: EN 13561</w:t>
            </w:r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4413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EU declaration of conformity - In accordance with the following directives:</w:t>
            </w:r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4413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</w:t>
            </w:r>
            <w:r w:rsidRPr="0004413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- </w:t>
            </w:r>
            <w:proofErr w:type="spellStart"/>
            <w:r w:rsidRPr="0004413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Machinery</w:t>
            </w:r>
            <w:proofErr w:type="spellEnd"/>
            <w:r w:rsidRPr="0004413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Directive 2006/42/EC</w:t>
            </w:r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4413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Low Voltage Directive 2014/35/EU</w:t>
            </w:r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4413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EMC Directive 2014/30/EU</w:t>
            </w:r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proofErr w:type="spellStart"/>
            <w:r w:rsidRPr="0004413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References</w:t>
            </w:r>
            <w:proofErr w:type="spellEnd"/>
            <w:r w:rsidRPr="0004413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04413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and</w:t>
            </w:r>
            <w:proofErr w:type="spellEnd"/>
            <w:r w:rsidRPr="0004413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04413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certificates</w:t>
            </w:r>
            <w:proofErr w:type="spellEnd"/>
            <w:r w:rsidRPr="00044137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:</w:t>
            </w:r>
          </w:p>
        </w:tc>
      </w:tr>
      <w:tr w:rsidR="00044137" w:rsidRPr="00044137" w:rsidTr="00044137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137" w:rsidRPr="00044137" w:rsidRDefault="00044137" w:rsidP="0004413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44137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Declaration of performance DOP-2015SC00002</w:t>
            </w:r>
          </w:p>
        </w:tc>
      </w:tr>
      <w:bookmarkEnd w:id="0"/>
    </w:tbl>
    <w:p w:rsidR="00F24520" w:rsidRPr="00044137" w:rsidRDefault="00F24520">
      <w:pPr>
        <w:rPr>
          <w:sz w:val="20"/>
          <w:szCs w:val="20"/>
          <w:lang w:val="en-US"/>
        </w:rPr>
      </w:pPr>
    </w:p>
    <w:sectPr w:rsidR="00F24520" w:rsidRPr="00044137" w:rsidSect="00D5775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69"/>
    <w:rsid w:val="00044137"/>
    <w:rsid w:val="002514E7"/>
    <w:rsid w:val="003E7DAB"/>
    <w:rsid w:val="00462B00"/>
    <w:rsid w:val="00490506"/>
    <w:rsid w:val="00571B69"/>
    <w:rsid w:val="00590A36"/>
    <w:rsid w:val="006640AB"/>
    <w:rsid w:val="007A2316"/>
    <w:rsid w:val="0087046A"/>
    <w:rsid w:val="00BB5237"/>
    <w:rsid w:val="00C05ECA"/>
    <w:rsid w:val="00C2082F"/>
    <w:rsid w:val="00D171F0"/>
    <w:rsid w:val="00D57754"/>
    <w:rsid w:val="00DE4180"/>
    <w:rsid w:val="00F24520"/>
    <w:rsid w:val="00F5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AA40"/>
  <w15:chartTrackingRefBased/>
  <w15:docId w15:val="{20CF9656-3C98-46B7-88D9-1F359F54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de\Desktop\xlx-dox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xlx-dox.dotx</Template>
  <TotalTime>0</TotalTime>
  <Pages>2</Pages>
  <Words>847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Rademan</dc:creator>
  <cp:keywords/>
  <dc:description/>
  <cp:lastModifiedBy>Patrick Rademan</cp:lastModifiedBy>
  <cp:revision>2</cp:revision>
  <dcterms:created xsi:type="dcterms:W3CDTF">2016-09-06T06:49:00Z</dcterms:created>
  <dcterms:modified xsi:type="dcterms:W3CDTF">2016-09-06T06:49:00Z</dcterms:modified>
</cp:coreProperties>
</file>